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0DC3" w14:textId="77777777" w:rsidR="00E53228" w:rsidRPr="00E53228" w:rsidRDefault="003F772D" w:rsidP="00E5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E53228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ms-MY"/>
        </w:rPr>
        <w:drawing>
          <wp:anchor distT="0" distB="0" distL="114300" distR="114300" simplePos="0" relativeHeight="251660288" behindDoc="0" locked="0" layoutInCell="1" allowOverlap="1" wp14:anchorId="2A1FBC5A" wp14:editId="1E899CD8">
            <wp:simplePos x="0" y="0"/>
            <wp:positionH relativeFrom="margin">
              <wp:posOffset>0</wp:posOffset>
            </wp:positionH>
            <wp:positionV relativeFrom="margin">
              <wp:posOffset>20793</wp:posOffset>
            </wp:positionV>
            <wp:extent cx="1426210" cy="85026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19B">
        <w:rPr>
          <w:rFonts w:ascii="Arial" w:eastAsia="Times New Roman" w:hAnsi="Arial" w:cs="Arial"/>
          <w:noProof/>
          <w:color w:val="00000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BD46" wp14:editId="1AE35FF7">
                <wp:simplePos x="0" y="0"/>
                <wp:positionH relativeFrom="column">
                  <wp:posOffset>4393373</wp:posOffset>
                </wp:positionH>
                <wp:positionV relativeFrom="paragraph">
                  <wp:posOffset>112705</wp:posOffset>
                </wp:positionV>
                <wp:extent cx="1391034" cy="4997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3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F5735" w14:textId="1FE5528F" w:rsidR="0009019B" w:rsidRPr="00A64708" w:rsidRDefault="00285276" w:rsidP="00C73B5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A64708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US"/>
                              </w:rPr>
                              <w:t>Kertas</w:t>
                            </w:r>
                            <w:proofErr w:type="spellEnd"/>
                            <w:r w:rsidRPr="00A64708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Lembaga: LPU /202</w:t>
                            </w:r>
                            <w:r w:rsidR="00380EE7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B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5pt;margin-top:8.85pt;width:109.5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" fillcolor="white [3201]" stroked="f" strokeweight=".5pt">
                <v:textbox>
                  <w:txbxContent>
                    <w:p w14:paraId="1D1F5735" w14:textId="1FE5528F" w:rsidR="0009019B" w:rsidRPr="00A64708" w:rsidRDefault="00285276" w:rsidP="00C73B5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US"/>
                        </w:rPr>
                      </w:pPr>
                      <w:proofErr w:type="spellStart"/>
                      <w:r w:rsidRPr="00A64708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US"/>
                        </w:rPr>
                        <w:t>Kertas</w:t>
                      </w:r>
                      <w:proofErr w:type="spellEnd"/>
                      <w:r w:rsidRPr="00A64708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US"/>
                        </w:rPr>
                        <w:t xml:space="preserve"> Lembaga: LPU /202</w:t>
                      </w:r>
                      <w:r w:rsidR="00380EE7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371E30F" w14:textId="77777777" w:rsidR="003A2DC7" w:rsidRPr="003A2DC7" w:rsidRDefault="003A2DC7" w:rsidP="00A64708">
      <w:pPr>
        <w:spacing w:after="0" w:line="240" w:lineRule="auto"/>
        <w:rPr>
          <w:rFonts w:ascii="Tahoma" w:eastAsia="Times New Roman" w:hAnsi="Tahoma" w:cs="Tahoma"/>
          <w:b/>
          <w:bCs/>
          <w:lang w:eastAsia="ms-MY"/>
        </w:rPr>
      </w:pPr>
      <w:r w:rsidRPr="003A2DC7">
        <w:rPr>
          <w:rFonts w:ascii="Tahoma" w:eastAsia="Times New Roman" w:hAnsi="Tahoma" w:cs="Tahoma"/>
          <w:b/>
          <w:bCs/>
          <w:lang w:eastAsia="ms-MY"/>
        </w:rPr>
        <w:t xml:space="preserve">LEMBAGA PENGARAH UNIVERSITI </w:t>
      </w:r>
    </w:p>
    <w:p w14:paraId="63207B9B" w14:textId="77777777" w:rsidR="00E53228" w:rsidRPr="00557422" w:rsidRDefault="00E53228" w:rsidP="00A64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ms-MY"/>
        </w:rPr>
      </w:pPr>
      <w:r w:rsidRPr="00557422">
        <w:rPr>
          <w:rFonts w:ascii="Tahoma" w:eastAsia="Times New Roman" w:hAnsi="Tahoma" w:cs="Tahoma"/>
          <w:color w:val="FF0000"/>
          <w:lang w:eastAsia="ms-MY"/>
        </w:rPr>
        <w:t xml:space="preserve">KERTAS UNTUK </w:t>
      </w:r>
      <w:r w:rsidR="004747A6">
        <w:rPr>
          <w:rFonts w:ascii="Tahoma" w:eastAsia="Times New Roman" w:hAnsi="Tahoma" w:cs="Tahoma"/>
          <w:color w:val="FF0000"/>
          <w:lang w:eastAsia="ms-MY"/>
        </w:rPr>
        <w:t>KELULUSAN/</w:t>
      </w:r>
      <w:r w:rsidR="00557422">
        <w:rPr>
          <w:rFonts w:ascii="Tahoma" w:eastAsia="Times New Roman" w:hAnsi="Tahoma" w:cs="Tahoma"/>
          <w:color w:val="FF0000"/>
          <w:lang w:eastAsia="ms-MY"/>
        </w:rPr>
        <w:t>MAKLUMAN</w:t>
      </w:r>
    </w:p>
    <w:p w14:paraId="7032DC3F" w14:textId="77777777" w:rsidR="00E53228" w:rsidRPr="00E53228" w:rsidRDefault="00E53228" w:rsidP="00A647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E53228">
        <w:rPr>
          <w:rFonts w:ascii="Tahoma" w:eastAsia="Times New Roman" w:hAnsi="Tahoma" w:cs="Tahoma"/>
          <w:b/>
          <w:bCs/>
          <w:color w:val="000000"/>
          <w:lang w:eastAsia="ms-MY"/>
        </w:rPr>
        <w:t>RINGKASAN EKSEKUTIF</w:t>
      </w:r>
    </w:p>
    <w:p w14:paraId="6A384F26" w14:textId="77777777" w:rsidR="00E53228" w:rsidRPr="00E53228" w:rsidRDefault="00E53228" w:rsidP="00FC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tbl>
      <w:tblPr>
        <w:tblW w:w="89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40"/>
        <w:gridCol w:w="6102"/>
      </w:tblGrid>
      <w:tr w:rsidR="00E53228" w:rsidRPr="00E53228" w14:paraId="0E9C650C" w14:textId="77777777" w:rsidTr="00A457E7">
        <w:trPr>
          <w:trHeight w:val="46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6529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28F24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 w:rsidRPr="00E53228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PTJ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93A" w14:textId="77777777" w:rsidR="00E53228" w:rsidRPr="001F1F49" w:rsidRDefault="00E53228" w:rsidP="001F1F49">
            <w:pPr>
              <w:tabs>
                <w:tab w:val="left" w:pos="8028"/>
              </w:tabs>
              <w:rPr>
                <w:rFonts w:ascii="Arial" w:hAnsi="Arial" w:cs="Arial"/>
                <w:lang w:val="en-US"/>
              </w:rPr>
            </w:pPr>
          </w:p>
        </w:tc>
      </w:tr>
      <w:tr w:rsidR="001D3261" w:rsidRPr="00E53228" w14:paraId="07986E6B" w14:textId="77777777" w:rsidTr="00A457E7">
        <w:trPr>
          <w:trHeight w:val="46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4212" w14:textId="77777777" w:rsidR="001D3261" w:rsidRPr="00F41608" w:rsidRDefault="001D3261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75AB" w14:textId="77777777" w:rsidR="001D3261" w:rsidRPr="00E53228" w:rsidRDefault="001D3261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Pegawai </w:t>
            </w:r>
            <w:r w:rsidR="005C4EF0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Bertanggungjawab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05C1" w14:textId="77777777" w:rsidR="001D3261" w:rsidRPr="00E53228" w:rsidRDefault="001D3261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E53228" w:rsidRPr="00E53228" w14:paraId="6F3C9546" w14:textId="77777777" w:rsidTr="00A457E7">
        <w:trPr>
          <w:trHeight w:val="44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C646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36F9A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 w:rsidRPr="00E53228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Tujuan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50AC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E53228" w:rsidRPr="00E53228" w14:paraId="6D287425" w14:textId="77777777" w:rsidTr="00A457E7">
        <w:trPr>
          <w:trHeight w:val="114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8084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F297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 w:rsidRPr="00E53228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Latar Belakang 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4BE4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104758" w:rsidRPr="00E53228" w14:paraId="20729510" w14:textId="77777777" w:rsidTr="00A457E7">
        <w:trPr>
          <w:trHeight w:val="1556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9545" w14:textId="77777777" w:rsidR="00104758" w:rsidRPr="00F41608" w:rsidRDefault="0010475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C36" w14:textId="77777777" w:rsidR="00E86322" w:rsidRDefault="00F41608" w:rsidP="00F4160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 w:rsidRPr="00F41608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Cadangan</w:t>
            </w:r>
            <w:r w:rsidR="00E86322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/</w:t>
            </w:r>
          </w:p>
          <w:p w14:paraId="69338CC8" w14:textId="77777777" w:rsidR="00F41608" w:rsidRPr="00F41608" w:rsidRDefault="00E86322" w:rsidP="00F4160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Laporan</w:t>
            </w:r>
          </w:p>
          <w:p w14:paraId="79ACB456" w14:textId="77777777" w:rsidR="00104758" w:rsidRPr="00E53228" w:rsidRDefault="00104758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45B8" w14:textId="77777777" w:rsidR="00104758" w:rsidRPr="00E53228" w:rsidRDefault="0010475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E53228" w:rsidRPr="00E53228" w14:paraId="3B111EF9" w14:textId="77777777" w:rsidTr="00A457E7">
        <w:trPr>
          <w:trHeight w:val="99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4BF8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5C08" w14:textId="77777777" w:rsidR="00E53228" w:rsidRPr="00E53228" w:rsidRDefault="00740D0E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 w:rsidRPr="00740D0E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Justifikasi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F912C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E53228" w:rsidRPr="00E53228" w14:paraId="360EF829" w14:textId="77777777" w:rsidTr="00A457E7">
        <w:trPr>
          <w:trHeight w:val="726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1611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15B52" w14:textId="77777777" w:rsidR="00507E2F" w:rsidRDefault="00507E2F" w:rsidP="00507E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 w:rsidRPr="006F0F69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Hasil/</w:t>
            </w:r>
            <w:r w:rsidR="00DE390C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 </w:t>
            </w:r>
            <w:r w:rsidRPr="006F0F69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Impak/</w:t>
            </w:r>
          </w:p>
          <w:p w14:paraId="30194E21" w14:textId="77777777" w:rsidR="00E53228" w:rsidRPr="00E53228" w:rsidRDefault="00507E2F" w:rsidP="00507E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 w:rsidRPr="006F0F69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Output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70CB2" w14:textId="77777777" w:rsidR="00E53228" w:rsidRPr="00E53228" w:rsidRDefault="00E53228" w:rsidP="000C129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E53228" w:rsidRPr="00E53228" w14:paraId="7D6043A0" w14:textId="77777777" w:rsidTr="00A457E7">
        <w:trPr>
          <w:trHeight w:val="56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FB28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2B90" w14:textId="77777777" w:rsidR="00507E2F" w:rsidRPr="00507E2F" w:rsidRDefault="006F0F69" w:rsidP="00507E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 w:rsidRPr="006F0F69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 </w:t>
            </w:r>
            <w:r w:rsidR="00507E2F" w:rsidRPr="00507E2F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Implikasi</w:t>
            </w:r>
          </w:p>
          <w:p w14:paraId="7AE5FADE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0265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E53228">
              <w:rPr>
                <w:rFonts w:ascii="Arial" w:eastAsia="Times New Roman" w:hAnsi="Arial" w:cs="Arial"/>
                <w:color w:val="000000"/>
                <w:lang w:eastAsia="ms-MY"/>
              </w:rPr>
              <w:t> </w:t>
            </w:r>
          </w:p>
          <w:p w14:paraId="2426BE53" w14:textId="77777777" w:rsidR="00E53228" w:rsidRPr="00E53228" w:rsidRDefault="00E53228" w:rsidP="000C1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507E2F" w:rsidRPr="00E53228" w14:paraId="79BF1568" w14:textId="77777777" w:rsidTr="00A457E7">
        <w:trPr>
          <w:trHeight w:val="56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4A48" w14:textId="77777777" w:rsidR="00507E2F" w:rsidRPr="00F41608" w:rsidRDefault="00507E2F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A16B" w14:textId="77777777" w:rsidR="00DA67BF" w:rsidRDefault="00DA67BF" w:rsidP="00DA6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 w:rsidRPr="00DA67BF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Unjuran</w:t>
            </w:r>
            <w:r w:rsidR="00602D05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/</w:t>
            </w:r>
            <w:r w:rsidR="00DE390C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 </w:t>
            </w:r>
            <w:r w:rsidR="00602D05" w:rsidRPr="00DA67BF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Ulasan</w:t>
            </w:r>
            <w:r w:rsidRPr="00DA67BF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 xml:space="preserve"> </w:t>
            </w:r>
          </w:p>
          <w:p w14:paraId="3DBA6A0D" w14:textId="77777777" w:rsidR="00DA67BF" w:rsidRPr="00DA67BF" w:rsidRDefault="00DA67BF" w:rsidP="00DA6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  <w:r w:rsidRPr="00DA67BF"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  <w:t>(Jika Perlu)</w:t>
            </w:r>
          </w:p>
          <w:p w14:paraId="33834905" w14:textId="77777777" w:rsidR="00507E2F" w:rsidRPr="00507E2F" w:rsidRDefault="00507E2F" w:rsidP="00507E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</w:p>
          <w:p w14:paraId="4E95058E" w14:textId="77777777" w:rsidR="00507E2F" w:rsidRPr="006F0F69" w:rsidRDefault="00507E2F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ms-MY"/>
              </w:rPr>
            </w:pP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F007" w14:textId="77777777" w:rsidR="00507E2F" w:rsidRPr="00E53228" w:rsidRDefault="00507E2F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ms-MY"/>
              </w:rPr>
            </w:pPr>
          </w:p>
        </w:tc>
      </w:tr>
      <w:tr w:rsidR="00E53228" w:rsidRPr="00E53228" w14:paraId="2CB27CCD" w14:textId="77777777" w:rsidTr="00A457E7">
        <w:trPr>
          <w:trHeight w:val="50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20F5" w14:textId="77777777" w:rsidR="00E53228" w:rsidRPr="00F41608" w:rsidRDefault="00E53228" w:rsidP="00F41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1952" w14:textId="77777777" w:rsidR="00E53228" w:rsidRPr="00E53228" w:rsidRDefault="00145955" w:rsidP="000C129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ms-MY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Kesimpulan/Syor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E08BF" w14:textId="77777777" w:rsidR="00E53228" w:rsidRPr="00E53228" w:rsidRDefault="00E53228" w:rsidP="000C1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E53228"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  <w:t> </w:t>
            </w:r>
          </w:p>
        </w:tc>
      </w:tr>
    </w:tbl>
    <w:sdt>
      <w:sdtPr>
        <w:rPr>
          <w:i/>
          <w:iCs/>
          <w:color w:val="FF0000"/>
        </w:rPr>
        <w:id w:val="-14725971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color w:val="FF000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66A9026" w14:textId="77777777" w:rsidR="00602D05" w:rsidRDefault="00602D05" w:rsidP="006463CC">
              <w:pPr>
                <w:pStyle w:val="Footer"/>
                <w:jc w:val="right"/>
                <w:rPr>
                  <w:i/>
                  <w:iCs/>
                  <w:color w:val="FF0000"/>
                </w:rPr>
              </w:pPr>
            </w:p>
            <w:p w14:paraId="5128ED2D" w14:textId="77777777" w:rsidR="00A523B9" w:rsidRPr="006463CC" w:rsidRDefault="006463CC" w:rsidP="006463CC">
              <w:pPr>
                <w:pStyle w:val="Footer"/>
                <w:jc w:val="right"/>
                <w:rPr>
                  <w:i/>
                  <w:iCs/>
                  <w:color w:val="FF0000"/>
                </w:rPr>
              </w:pPr>
              <w:r w:rsidRPr="006463CC">
                <w:rPr>
                  <w:b/>
                  <w:bCs/>
                  <w:i/>
                  <w:iCs/>
                  <w:color w:val="FF0000"/>
                  <w:sz w:val="24"/>
                  <w:szCs w:val="24"/>
                </w:rPr>
                <w:t>Helaian Kertas Ringkasan Eksekutif tidak melebihi dari tiga muka surat</w:t>
              </w:r>
            </w:p>
          </w:sdtContent>
        </w:sdt>
      </w:sdtContent>
    </w:sdt>
    <w:sectPr w:rsidR="00A523B9" w:rsidRPr="006463CC" w:rsidSect="00C54BFF">
      <w:footerReference w:type="default" r:id="rId11"/>
      <w:pgSz w:w="11906" w:h="16838"/>
      <w:pgMar w:top="1296" w:right="1296" w:bottom="1296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7390" w14:textId="77777777" w:rsidR="00380EE7" w:rsidRDefault="00380EE7" w:rsidP="00145955">
      <w:pPr>
        <w:spacing w:after="0" w:line="240" w:lineRule="auto"/>
      </w:pPr>
      <w:r>
        <w:separator/>
      </w:r>
    </w:p>
  </w:endnote>
  <w:endnote w:type="continuationSeparator" w:id="0">
    <w:p w14:paraId="7C7CBF54" w14:textId="77777777" w:rsidR="00380EE7" w:rsidRDefault="00380EE7" w:rsidP="001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F90" w14:textId="77777777" w:rsidR="00A64708" w:rsidRPr="00A64708" w:rsidRDefault="00A64708" w:rsidP="00A64708">
    <w:pPr>
      <w:tabs>
        <w:tab w:val="center" w:pos="4550"/>
        <w:tab w:val="left" w:pos="5818"/>
      </w:tabs>
      <w:spacing w:after="0"/>
      <w:ind w:right="-262"/>
      <w:jc w:val="right"/>
      <w:rPr>
        <w:rFonts w:ascii="Tahoma" w:hAnsi="Tahoma" w:cs="Tahoma"/>
        <w:color w:val="222A35" w:themeColor="text2" w:themeShade="80"/>
        <w:sz w:val="18"/>
        <w:szCs w:val="18"/>
      </w:rPr>
    </w:pPr>
    <w:r w:rsidRPr="00A64708">
      <w:rPr>
        <w:rFonts w:ascii="Tahoma" w:hAnsi="Tahoma" w:cs="Tahoma"/>
        <w:color w:val="8496B0" w:themeColor="text2" w:themeTint="99"/>
        <w:sz w:val="18"/>
        <w:szCs w:val="18"/>
      </w:rPr>
      <w:t xml:space="preserve"> </w: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begin"/>
    </w:r>
    <w:r w:rsidRPr="00A64708">
      <w:rPr>
        <w:rFonts w:ascii="Tahoma" w:hAnsi="Tahoma" w:cs="Tahoma"/>
        <w:color w:val="323E4F" w:themeColor="text2" w:themeShade="BF"/>
        <w:sz w:val="18"/>
        <w:szCs w:val="18"/>
      </w:rPr>
      <w:instrText>PAGE   \* MERGEFORMAT</w:instrTex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separate"/>
    </w:r>
    <w:r w:rsidRPr="00A64708">
      <w:rPr>
        <w:rFonts w:ascii="Tahoma" w:hAnsi="Tahoma" w:cs="Tahoma"/>
        <w:color w:val="323E4F" w:themeColor="text2" w:themeShade="BF"/>
        <w:sz w:val="18"/>
        <w:szCs w:val="18"/>
      </w:rPr>
      <w:t>1</w: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end"/>
    </w:r>
    <w:r w:rsidRPr="00A64708">
      <w:rPr>
        <w:rFonts w:ascii="Tahoma" w:hAnsi="Tahoma" w:cs="Tahoma"/>
        <w:color w:val="323E4F" w:themeColor="text2" w:themeShade="BF"/>
        <w:sz w:val="18"/>
        <w:szCs w:val="18"/>
      </w:rPr>
      <w:t xml:space="preserve"> | </w: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begin"/>
    </w:r>
    <w:r w:rsidRPr="00A64708">
      <w:rPr>
        <w:rFonts w:ascii="Tahoma" w:hAnsi="Tahoma" w:cs="Tahoma"/>
        <w:color w:val="323E4F" w:themeColor="text2" w:themeShade="BF"/>
        <w:sz w:val="18"/>
        <w:szCs w:val="18"/>
      </w:rPr>
      <w:instrText>NUMPAGES  \* Arabic  \* MERGEFORMAT</w:instrTex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separate"/>
    </w:r>
    <w:r w:rsidRPr="00A64708">
      <w:rPr>
        <w:rFonts w:ascii="Tahoma" w:hAnsi="Tahoma" w:cs="Tahoma"/>
        <w:color w:val="323E4F" w:themeColor="text2" w:themeShade="BF"/>
        <w:sz w:val="18"/>
        <w:szCs w:val="18"/>
      </w:rPr>
      <w:t>1</w:t>
    </w:r>
    <w:r w:rsidRPr="00A64708">
      <w:rPr>
        <w:rFonts w:ascii="Tahoma" w:hAnsi="Tahoma" w:cs="Tahoma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0DD" w14:textId="77777777" w:rsidR="00380EE7" w:rsidRDefault="00380EE7" w:rsidP="00145955">
      <w:pPr>
        <w:spacing w:after="0" w:line="240" w:lineRule="auto"/>
      </w:pPr>
      <w:r>
        <w:separator/>
      </w:r>
    </w:p>
  </w:footnote>
  <w:footnote w:type="continuationSeparator" w:id="0">
    <w:p w14:paraId="79E62CF2" w14:textId="77777777" w:rsidR="00380EE7" w:rsidRDefault="00380EE7" w:rsidP="0014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88F"/>
    <w:multiLevelType w:val="hybridMultilevel"/>
    <w:tmpl w:val="C3DAF93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27E6"/>
    <w:multiLevelType w:val="hybridMultilevel"/>
    <w:tmpl w:val="BA1AFA3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4BF5"/>
    <w:multiLevelType w:val="hybridMultilevel"/>
    <w:tmpl w:val="B67C24DA"/>
    <w:lvl w:ilvl="0" w:tplc="2EF0F73A">
      <w:start w:val="1"/>
      <w:numFmt w:val="decimal"/>
      <w:lvlText w:val="%1."/>
      <w:lvlJc w:val="left"/>
      <w:pPr>
        <w:ind w:left="756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76" w:hanging="360"/>
      </w:pPr>
    </w:lvl>
    <w:lvl w:ilvl="2" w:tplc="043E001B" w:tentative="1">
      <w:start w:val="1"/>
      <w:numFmt w:val="lowerRoman"/>
      <w:lvlText w:val="%3."/>
      <w:lvlJc w:val="right"/>
      <w:pPr>
        <w:ind w:left="2196" w:hanging="180"/>
      </w:pPr>
    </w:lvl>
    <w:lvl w:ilvl="3" w:tplc="043E000F" w:tentative="1">
      <w:start w:val="1"/>
      <w:numFmt w:val="decimal"/>
      <w:lvlText w:val="%4."/>
      <w:lvlJc w:val="left"/>
      <w:pPr>
        <w:ind w:left="2916" w:hanging="360"/>
      </w:pPr>
    </w:lvl>
    <w:lvl w:ilvl="4" w:tplc="043E0019" w:tentative="1">
      <w:start w:val="1"/>
      <w:numFmt w:val="lowerLetter"/>
      <w:lvlText w:val="%5."/>
      <w:lvlJc w:val="left"/>
      <w:pPr>
        <w:ind w:left="3636" w:hanging="360"/>
      </w:pPr>
    </w:lvl>
    <w:lvl w:ilvl="5" w:tplc="043E001B" w:tentative="1">
      <w:start w:val="1"/>
      <w:numFmt w:val="lowerRoman"/>
      <w:lvlText w:val="%6."/>
      <w:lvlJc w:val="right"/>
      <w:pPr>
        <w:ind w:left="4356" w:hanging="180"/>
      </w:pPr>
    </w:lvl>
    <w:lvl w:ilvl="6" w:tplc="043E000F" w:tentative="1">
      <w:start w:val="1"/>
      <w:numFmt w:val="decimal"/>
      <w:lvlText w:val="%7."/>
      <w:lvlJc w:val="left"/>
      <w:pPr>
        <w:ind w:left="5076" w:hanging="360"/>
      </w:pPr>
    </w:lvl>
    <w:lvl w:ilvl="7" w:tplc="043E0019" w:tentative="1">
      <w:start w:val="1"/>
      <w:numFmt w:val="lowerLetter"/>
      <w:lvlText w:val="%8."/>
      <w:lvlJc w:val="left"/>
      <w:pPr>
        <w:ind w:left="5796" w:hanging="360"/>
      </w:pPr>
    </w:lvl>
    <w:lvl w:ilvl="8" w:tplc="043E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7"/>
    <w:rsid w:val="00016D0E"/>
    <w:rsid w:val="0008571A"/>
    <w:rsid w:val="0009019B"/>
    <w:rsid w:val="000C129D"/>
    <w:rsid w:val="00104758"/>
    <w:rsid w:val="00145263"/>
    <w:rsid w:val="00145955"/>
    <w:rsid w:val="001B41B8"/>
    <w:rsid w:val="001C4511"/>
    <w:rsid w:val="001D1D7C"/>
    <w:rsid w:val="001D3261"/>
    <w:rsid w:val="001F1F49"/>
    <w:rsid w:val="00285276"/>
    <w:rsid w:val="00372221"/>
    <w:rsid w:val="00380EE7"/>
    <w:rsid w:val="003A2DC7"/>
    <w:rsid w:val="003E464C"/>
    <w:rsid w:val="003F2B03"/>
    <w:rsid w:val="003F772D"/>
    <w:rsid w:val="003F7905"/>
    <w:rsid w:val="004747A6"/>
    <w:rsid w:val="00507E2F"/>
    <w:rsid w:val="00557422"/>
    <w:rsid w:val="005C4EF0"/>
    <w:rsid w:val="00602D05"/>
    <w:rsid w:val="00605DB2"/>
    <w:rsid w:val="006463CC"/>
    <w:rsid w:val="006F0F69"/>
    <w:rsid w:val="00734854"/>
    <w:rsid w:val="00740D0E"/>
    <w:rsid w:val="008039C0"/>
    <w:rsid w:val="00894F6D"/>
    <w:rsid w:val="009B2317"/>
    <w:rsid w:val="00A457E7"/>
    <w:rsid w:val="00A523B9"/>
    <w:rsid w:val="00A64708"/>
    <w:rsid w:val="00BA0584"/>
    <w:rsid w:val="00C54BFF"/>
    <w:rsid w:val="00C60E94"/>
    <w:rsid w:val="00C72D9C"/>
    <w:rsid w:val="00C73B58"/>
    <w:rsid w:val="00C96075"/>
    <w:rsid w:val="00DA67BF"/>
    <w:rsid w:val="00DE390C"/>
    <w:rsid w:val="00DF08AE"/>
    <w:rsid w:val="00E53228"/>
    <w:rsid w:val="00E86322"/>
    <w:rsid w:val="00EC040C"/>
    <w:rsid w:val="00F41608"/>
    <w:rsid w:val="00FC2E6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684D"/>
  <w15:chartTrackingRefBased/>
  <w15:docId w15:val="{04E20D9F-0D3E-4730-BE04-57D0F20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3228"/>
  </w:style>
  <w:style w:type="character" w:styleId="Hyperlink">
    <w:name w:val="Hyperlink"/>
    <w:basedOn w:val="DefaultParagraphFont"/>
    <w:uiPriority w:val="99"/>
    <w:semiHidden/>
    <w:unhideWhenUsed/>
    <w:rsid w:val="00E5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character" w:customStyle="1" w:styleId="apple-tab-span">
    <w:name w:val="apple-tab-span"/>
    <w:basedOn w:val="DefaultParagraphFont"/>
    <w:rsid w:val="00E53228"/>
  </w:style>
  <w:style w:type="paragraph" w:styleId="ListParagraph">
    <w:name w:val="List Paragraph"/>
    <w:basedOn w:val="Normal"/>
    <w:uiPriority w:val="34"/>
    <w:qFormat/>
    <w:rsid w:val="0089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55"/>
  </w:style>
  <w:style w:type="paragraph" w:styleId="Footer">
    <w:name w:val="footer"/>
    <w:basedOn w:val="Normal"/>
    <w:link w:val="FooterChar"/>
    <w:uiPriority w:val="99"/>
    <w:unhideWhenUsed/>
    <w:rsid w:val="0014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yna\Universiti%20Putra%20Malaysia\Seksyen%20Governan%20-%20General\Template\LPU\2022\Kertas%20Ringkasan%20Eksekut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9" ma:contentTypeDescription="Create a new document." ma:contentTypeScope="" ma:versionID="862e3f86e44ca56deb1be92318674582">
  <xsd:schema xmlns:xsd="http://www.w3.org/2001/XMLSchema" xmlns:xs="http://www.w3.org/2001/XMLSchema" xmlns:p="http://schemas.microsoft.com/office/2006/metadata/properties" xmlns:ns2="026afe7c-6577-4c9a-867f-1948400081f2" targetNamespace="http://schemas.microsoft.com/office/2006/metadata/properties" ma:root="true" ma:fieldsID="6ecf3acf4246a31c82f7dd3f0fd9592c" ns2:_="">
    <xsd:import namespace="026afe7c-6577-4c9a-867f-19484000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9B0A2-0B34-4AC1-8630-F17F62E86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85746-CF45-42DB-82EB-09AA62F7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5C68D-F5C0-43BC-8129-B797A53D1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Kertas Ringkasan Eksekutif</Template>
  <TotalTime>1</TotalTime>
  <Pages>1</Pages>
  <Words>47</Words>
  <Characters>311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</dc:creator>
  <cp:keywords/>
  <dc:description/>
  <cp:lastModifiedBy>AYNA MARLIANA BINTI MOHAMAD SARI</cp:lastModifiedBy>
  <cp:revision>1</cp:revision>
  <cp:lastPrinted>2021-03-23T10:01:00Z</cp:lastPrinted>
  <dcterms:created xsi:type="dcterms:W3CDTF">2022-01-17T01:37:00Z</dcterms:created>
  <dcterms:modified xsi:type="dcterms:W3CDTF">2022-01-17T01:38:00Z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0x010100329F729D9D478544ACE01B0C291AC2FE</vt:lpwstr>
  </property>
</Properties>
</file>